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0A" w:rsidRDefault="00815C0A"/>
    <w:p w:rsidR="00815C0A" w:rsidRDefault="00815C0A"/>
    <w:p w:rsidR="00815C0A" w:rsidRDefault="00815C0A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66.5pt;height:185.25pt;visibility:visible">
            <v:imagedata r:id="rId4" o:title=""/>
          </v:shape>
        </w:pict>
      </w:r>
      <w:r>
        <w:rPr>
          <w:noProof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Forme automatique 2" o:spid="_x0000_s1026" type="#_x0000_t185" style="position:absolute;margin-left:0;margin-top:0;width:428.1pt;height:205.65pt;z-index:251658240;visibility:hidden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" o:allowincell="f" adj="1739" fillcolor="#943634" strokecolor="#9bbb59" strokeweight="3pt">
            <v:shadow color="#5d7035" offset="1pt,1pt"/>
            <v:textbox inset="3.6pt,,3.6pt">
              <w:txbxContent>
                <w:p w:rsidR="00815C0A" w:rsidRPr="00F003C2" w:rsidRDefault="00815C0A">
                  <w:pPr>
                    <w:spacing w:after="0"/>
                    <w:jc w:val="center"/>
                    <w:rPr>
                      <w:i/>
                      <w:iCs/>
                      <w:color w:val="7F7F7F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t xml:space="preserve">  </w:t>
      </w:r>
      <w:r>
        <w:rPr>
          <w:noProof/>
          <w:lang w:eastAsia="fr-FR"/>
        </w:rPr>
        <w:pict>
          <v:shape id="Image 2" o:spid="_x0000_i1026" type="#_x0000_t75" style="width:150pt;height:186pt;visibility:visible">
            <v:imagedata r:id="rId5" o:title=""/>
          </v:shape>
        </w:pict>
      </w:r>
      <w:r>
        <w:t xml:space="preserve"> </w:t>
      </w:r>
      <w:r>
        <w:rPr>
          <w:noProof/>
          <w:lang w:eastAsia="fr-FR"/>
        </w:rPr>
        <w:pict>
          <v:shape id="Image 3" o:spid="_x0000_i1027" type="#_x0000_t75" style="width:126pt;height:183.75pt;visibility:visible">
            <v:imagedata r:id="rId6" o:title="" cropbottom="2033f" cropright="1816f"/>
          </v:shape>
        </w:pict>
      </w:r>
      <w:r>
        <w:rPr>
          <w:noProof/>
          <w:lang w:eastAsia="fr-FR"/>
        </w:rPr>
        <w:pict>
          <v:shape id="Image 4" o:spid="_x0000_i1028" type="#_x0000_t75" style="width:137.25pt;height:186pt;visibility:visible">
            <v:imagedata r:id="rId7" o:title=""/>
          </v:shape>
        </w:pict>
      </w:r>
      <w:r>
        <w:t xml:space="preserve"> </w:t>
      </w:r>
      <w:r>
        <w:rPr>
          <w:noProof/>
          <w:lang w:eastAsia="fr-FR"/>
        </w:rPr>
        <w:pict>
          <v:shape id="Image 5" o:spid="_x0000_i1029" type="#_x0000_t75" style="width:148.5pt;height:186pt;visibility:visible">
            <v:imagedata r:id="rId8" o:title=""/>
          </v:shape>
        </w:pict>
      </w:r>
    </w:p>
    <w:p w:rsidR="00815C0A" w:rsidRDefault="00815C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119"/>
        <w:gridCol w:w="2693"/>
        <w:gridCol w:w="2835"/>
        <w:gridCol w:w="3119"/>
      </w:tblGrid>
      <w:tr w:rsidR="00815C0A" w:rsidRPr="00F003C2" w:rsidTr="00F003C2">
        <w:tc>
          <w:tcPr>
            <w:tcW w:w="3510" w:type="dxa"/>
          </w:tcPr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Patricia LE BERRE 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  <w:r w:rsidRPr="00F003C2">
              <w:rPr>
                <w:rFonts w:ascii="Arial Narrow" w:hAnsi="Arial Narrow"/>
                <w:i/>
                <w:sz w:val="28"/>
                <w:szCs w:val="28"/>
              </w:rPr>
              <w:t xml:space="preserve"> Attente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1984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Résine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Artothèque de Vitré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Pierre MANOLI </w:t>
            </w:r>
            <w:r w:rsidRPr="00F003C2">
              <w:rPr>
                <w:rFonts w:ascii="Arial Narrow" w:hAnsi="Arial Narrow"/>
                <w:sz w:val="20"/>
                <w:szCs w:val="20"/>
              </w:rPr>
              <w:t>1927 2001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  <w:r w:rsidRPr="00F003C2">
              <w:rPr>
                <w:rFonts w:ascii="Arial Narrow" w:hAnsi="Arial Narrow"/>
                <w:i/>
                <w:sz w:val="28"/>
                <w:szCs w:val="28"/>
              </w:rPr>
              <w:t xml:space="preserve"> Rivage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2000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Bronze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Artothèque de Vitré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>Alberino SANCHEZ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i/>
                <w:sz w:val="28"/>
                <w:szCs w:val="28"/>
              </w:rPr>
              <w:t>Sans titre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>Tuyau d’arrosage, Bracelet de plastique</w:t>
            </w:r>
            <w:bookmarkStart w:id="0" w:name="_GoBack"/>
            <w:bookmarkEnd w:id="0"/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>Artothèque de Vitré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LAURETTE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  <w:r w:rsidRPr="00F003C2">
              <w:rPr>
                <w:rFonts w:ascii="Arial Narrow" w:hAnsi="Arial Narrow"/>
                <w:i/>
                <w:sz w:val="28"/>
                <w:szCs w:val="28"/>
              </w:rPr>
              <w:t xml:space="preserve"> Acrobate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Bronze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Artothèque de Vitré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19" w:type="dxa"/>
          </w:tcPr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Sylvain HAIRY </w:t>
            </w:r>
            <w:r w:rsidRPr="00F003C2">
              <w:rPr>
                <w:rFonts w:ascii="Arial Narrow" w:hAnsi="Arial Narrow"/>
                <w:sz w:val="20"/>
                <w:szCs w:val="20"/>
              </w:rPr>
              <w:t>1945 1988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i/>
                <w:sz w:val="28"/>
                <w:szCs w:val="28"/>
              </w:rPr>
            </w:pPr>
            <w:r w:rsidRPr="00F003C2">
              <w:rPr>
                <w:rFonts w:ascii="Arial Narrow" w:hAnsi="Arial Narrow"/>
                <w:i/>
                <w:sz w:val="28"/>
                <w:szCs w:val="28"/>
              </w:rPr>
              <w:t xml:space="preserve"> Stèle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1978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Bronze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F003C2">
              <w:rPr>
                <w:rFonts w:ascii="Arial Narrow" w:hAnsi="Arial Narrow"/>
                <w:sz w:val="28"/>
                <w:szCs w:val="28"/>
              </w:rPr>
              <w:t xml:space="preserve"> Artothèque de Vitré</w:t>
            </w:r>
          </w:p>
          <w:p w:rsidR="00815C0A" w:rsidRPr="00F003C2" w:rsidRDefault="00815C0A" w:rsidP="00F003C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15C0A" w:rsidRDefault="00815C0A"/>
    <w:sectPr w:rsidR="00815C0A" w:rsidSect="009E5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E7"/>
    <w:rsid w:val="00033727"/>
    <w:rsid w:val="003A2B9B"/>
    <w:rsid w:val="003A3B09"/>
    <w:rsid w:val="003C6200"/>
    <w:rsid w:val="00414A3F"/>
    <w:rsid w:val="00471D0D"/>
    <w:rsid w:val="00504191"/>
    <w:rsid w:val="00815C0A"/>
    <w:rsid w:val="00854DD5"/>
    <w:rsid w:val="009D4C4A"/>
    <w:rsid w:val="009E55E7"/>
    <w:rsid w:val="00AC744A"/>
    <w:rsid w:val="00C013EE"/>
    <w:rsid w:val="00EE33EF"/>
    <w:rsid w:val="00F003C2"/>
    <w:rsid w:val="00FE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E55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Vèronique Piazza</dc:creator>
  <cp:keywords/>
  <dc:description/>
  <cp:lastModifiedBy>soseb</cp:lastModifiedBy>
  <cp:revision>2</cp:revision>
  <dcterms:created xsi:type="dcterms:W3CDTF">2014-12-11T20:54:00Z</dcterms:created>
  <dcterms:modified xsi:type="dcterms:W3CDTF">2014-12-11T20:54:00Z</dcterms:modified>
</cp:coreProperties>
</file>